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3766C" w14:textId="55F25AE3" w:rsidR="00496475" w:rsidRPr="00F20BDB" w:rsidRDefault="00DF4A29" w:rsidP="00496475">
      <w:pPr>
        <w:pStyle w:val="Heading1"/>
        <w:rPr>
          <w:rFonts w:ascii="Kristen ITC" w:hAnsi="Kristen ITC" w:cs="Times New Roman"/>
          <w:bCs w:val="0"/>
        </w:rPr>
      </w:pPr>
      <w:bookmarkStart w:id="0" w:name="_GoBack"/>
      <w:bookmarkEnd w:id="0"/>
      <w:r>
        <w:rPr>
          <w:rFonts w:ascii="Kristen ITC" w:hAnsi="Kristen ITC" w:cs="Times New Roman"/>
          <w:bCs w:val="0"/>
        </w:rPr>
        <w:t xml:space="preserve">Arc </w:t>
      </w:r>
      <w:r w:rsidR="00496475" w:rsidRPr="00F20BDB">
        <w:rPr>
          <w:rFonts w:ascii="Kristen ITC" w:hAnsi="Kristen ITC" w:cs="Times New Roman"/>
          <w:bCs w:val="0"/>
        </w:rPr>
        <w:t xml:space="preserve">SUMMER </w:t>
      </w:r>
      <w:r w:rsidR="00496475">
        <w:rPr>
          <w:rFonts w:ascii="Kristen ITC" w:hAnsi="Kristen ITC" w:cs="Times New Roman"/>
          <w:bCs w:val="0"/>
        </w:rPr>
        <w:t>SCHEME 202</w:t>
      </w:r>
      <w:r>
        <w:rPr>
          <w:rFonts w:ascii="Kristen ITC" w:hAnsi="Kristen ITC" w:cs="Times New Roman"/>
          <w:bCs w:val="0"/>
        </w:rPr>
        <w:t>2</w:t>
      </w:r>
    </w:p>
    <w:p w14:paraId="7BC3766D" w14:textId="77777777" w:rsidR="00496475" w:rsidRPr="00B747A1" w:rsidRDefault="00496475" w:rsidP="0049647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BC3766E" w14:textId="77777777" w:rsidR="00496475" w:rsidRPr="009516E3" w:rsidRDefault="00496475" w:rsidP="00496475">
      <w:pPr>
        <w:jc w:val="center"/>
        <w:rPr>
          <w:rFonts w:ascii="Arial" w:hAnsi="Arial" w:cs="Arial"/>
          <w:b/>
          <w:bCs/>
        </w:rPr>
      </w:pPr>
      <w:r w:rsidRPr="009516E3">
        <w:rPr>
          <w:rFonts w:ascii="Arial" w:hAnsi="Arial" w:cs="Arial"/>
          <w:b/>
          <w:bCs/>
        </w:rPr>
        <w:t xml:space="preserve"> Registration Form</w:t>
      </w:r>
    </w:p>
    <w:p w14:paraId="7BC3766F" w14:textId="77777777" w:rsidR="00496475" w:rsidRPr="00B747A1" w:rsidRDefault="00496475" w:rsidP="00496475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BC37670" w14:textId="3C7A6FB5" w:rsidR="00496475" w:rsidRDefault="00496475" w:rsidP="00496475">
      <w:pPr>
        <w:pStyle w:val="BodyText"/>
        <w:rPr>
          <w:sz w:val="22"/>
          <w:szCs w:val="22"/>
        </w:rPr>
      </w:pPr>
      <w:r w:rsidRPr="00E814F4">
        <w:rPr>
          <w:sz w:val="22"/>
          <w:szCs w:val="22"/>
        </w:rPr>
        <w:t>This form should be completed and signed by person with parental consent before participation in the summer scheme.</w:t>
      </w:r>
    </w:p>
    <w:p w14:paraId="531A2B3D" w14:textId="77777777" w:rsidR="00E5784D" w:rsidRDefault="00E5784D" w:rsidP="00E5784D">
      <w:pPr>
        <w:rPr>
          <w:lang w:eastAsia="en-GB"/>
        </w:rPr>
      </w:pPr>
    </w:p>
    <w:p w14:paraId="401C4660" w14:textId="621B79BD" w:rsidR="00E5784D" w:rsidRPr="00E5784D" w:rsidRDefault="00E5784D" w:rsidP="00E5784D">
      <w:pPr>
        <w:rPr>
          <w:lang w:eastAsia="en-GB"/>
        </w:rPr>
      </w:pPr>
      <w:r w:rsidRPr="00E5784D">
        <w:rPr>
          <w:lang w:eastAsia="en-GB"/>
        </w:rPr>
        <w:t>We welcome applications for children of all abilities Unfortunately, we cannot offer specialist support for individual children. However, where appropriate, we will make reasonable adjustments, in consultation with parents/guardians.</w:t>
      </w:r>
    </w:p>
    <w:p w14:paraId="7BC37671" w14:textId="77777777" w:rsidR="008B28DF" w:rsidRDefault="008B28DF" w:rsidP="00496475">
      <w:pPr>
        <w:pStyle w:val="BodyText"/>
        <w:rPr>
          <w:sz w:val="22"/>
          <w:szCs w:val="22"/>
        </w:rPr>
      </w:pPr>
    </w:p>
    <w:p w14:paraId="7BC37672" w14:textId="2F21CD61" w:rsidR="008B28DF" w:rsidRDefault="008B28DF" w:rsidP="0049647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The information we collect about you is for the purposes of registering your child to the summer programme 202</w:t>
      </w:r>
      <w:r w:rsidR="00ED19DE">
        <w:rPr>
          <w:sz w:val="22"/>
          <w:szCs w:val="22"/>
        </w:rPr>
        <w:t>2</w:t>
      </w:r>
      <w:r>
        <w:rPr>
          <w:sz w:val="22"/>
          <w:szCs w:val="22"/>
        </w:rPr>
        <w:t xml:space="preserve">. Telephone numbers and e mail addresses provided may be used to contact you </w:t>
      </w:r>
      <w:r w:rsidR="00ED19DE">
        <w:rPr>
          <w:sz w:val="22"/>
          <w:szCs w:val="22"/>
        </w:rPr>
        <w:t>during</w:t>
      </w:r>
      <w:r>
        <w:rPr>
          <w:sz w:val="22"/>
          <w:szCs w:val="22"/>
        </w:rPr>
        <w:t xml:space="preserve"> the programme to inform you of any updates </w:t>
      </w:r>
      <w:r w:rsidR="00EB1D85">
        <w:rPr>
          <w:sz w:val="22"/>
          <w:szCs w:val="22"/>
        </w:rPr>
        <w:t>o</w:t>
      </w:r>
      <w:r>
        <w:rPr>
          <w:sz w:val="22"/>
          <w:szCs w:val="22"/>
        </w:rPr>
        <w:t>r changes in programme schedules</w:t>
      </w:r>
      <w:r w:rsidR="00ED19DE">
        <w:rPr>
          <w:sz w:val="22"/>
          <w:szCs w:val="22"/>
        </w:rPr>
        <w:t>.</w:t>
      </w:r>
    </w:p>
    <w:p w14:paraId="7BC37673" w14:textId="77777777" w:rsidR="00EB1D85" w:rsidRDefault="00EB1D85" w:rsidP="00496475">
      <w:pPr>
        <w:pStyle w:val="BodyText"/>
        <w:rPr>
          <w:sz w:val="22"/>
          <w:szCs w:val="22"/>
        </w:rPr>
      </w:pPr>
    </w:p>
    <w:p w14:paraId="7BC37674" w14:textId="5CADBB58" w:rsidR="008B28DF" w:rsidRDefault="008B28DF" w:rsidP="0049647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The information contained in this registration form may be used by the ARC Healthy Living Centre for evaluation purposes. All information will be treated as confidential in line with </w:t>
      </w:r>
      <w:r w:rsidR="00ED19DE">
        <w:rPr>
          <w:sz w:val="22"/>
          <w:szCs w:val="22"/>
        </w:rPr>
        <w:t>up-to-date</w:t>
      </w:r>
      <w:r>
        <w:rPr>
          <w:sz w:val="22"/>
          <w:szCs w:val="22"/>
        </w:rPr>
        <w:t xml:space="preserve"> Data Protection Regulations and legislation.</w:t>
      </w:r>
    </w:p>
    <w:p w14:paraId="7BC37675" w14:textId="5B4C9C1F" w:rsidR="008B28DF" w:rsidRDefault="008B28DF" w:rsidP="0049647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For further details on what </w:t>
      </w:r>
      <w:r w:rsidR="00ED19DE">
        <w:rPr>
          <w:sz w:val="22"/>
          <w:szCs w:val="22"/>
        </w:rPr>
        <w:t>information,</w:t>
      </w:r>
      <w:r>
        <w:rPr>
          <w:sz w:val="22"/>
          <w:szCs w:val="22"/>
        </w:rPr>
        <w:t xml:space="preserve"> we hold and how we hold it can be found on our website </w:t>
      </w:r>
      <w:hyperlink r:id="rId7" w:history="1">
        <w:r w:rsidRPr="00D647C4">
          <w:rPr>
            <w:rStyle w:val="Hyperlink"/>
            <w:sz w:val="22"/>
            <w:szCs w:val="22"/>
          </w:rPr>
          <w:t>www.archlc.com</w:t>
        </w:r>
      </w:hyperlink>
      <w:r>
        <w:rPr>
          <w:sz w:val="22"/>
          <w:szCs w:val="22"/>
        </w:rPr>
        <w:t xml:space="preserve"> under resources – privacy notice section.</w:t>
      </w:r>
    </w:p>
    <w:p w14:paraId="7BC37676" w14:textId="77777777" w:rsidR="008B28DF" w:rsidRPr="00E814F4" w:rsidRDefault="008B28DF" w:rsidP="00496475">
      <w:pPr>
        <w:pStyle w:val="BodyText"/>
        <w:rPr>
          <w:sz w:val="22"/>
          <w:szCs w:val="22"/>
        </w:rPr>
      </w:pPr>
    </w:p>
    <w:p w14:paraId="7BC37677" w14:textId="77777777" w:rsidR="00496475" w:rsidRPr="009516E3" w:rsidRDefault="00496475" w:rsidP="008B28DF">
      <w:pPr>
        <w:pStyle w:val="BodyText"/>
        <w:jc w:val="center"/>
        <w:rPr>
          <w:b w:val="0"/>
          <w:bCs w:val="0"/>
          <w:i w:val="0"/>
          <w:iCs w:val="0"/>
        </w:rPr>
      </w:pPr>
      <w:r w:rsidRPr="00E814F4">
        <w:rPr>
          <w:sz w:val="22"/>
          <w:szCs w:val="22"/>
        </w:rPr>
        <w:t>One form should be comple</w:t>
      </w:r>
      <w:r w:rsidR="008B28DF">
        <w:rPr>
          <w:sz w:val="22"/>
          <w:szCs w:val="22"/>
        </w:rPr>
        <w:t>ted for each child/young person: without a completed registration form your child will not be able to participate in the programme.</w:t>
      </w:r>
      <w:r w:rsidR="008B28DF" w:rsidRPr="009516E3">
        <w:rPr>
          <w:b w:val="0"/>
          <w:bCs w:val="0"/>
          <w:i w:val="0"/>
          <w:iCs w:val="0"/>
        </w:rPr>
        <w:t xml:space="preserve"> </w:t>
      </w:r>
    </w:p>
    <w:p w14:paraId="7BC37678" w14:textId="77777777" w:rsidR="00496475" w:rsidRPr="009516E3" w:rsidRDefault="00496475" w:rsidP="00496475">
      <w:pPr>
        <w:jc w:val="both"/>
        <w:rPr>
          <w:rFonts w:ascii="Arial" w:hAnsi="Arial" w:cs="Arial"/>
        </w:rPr>
      </w:pPr>
      <w:r w:rsidRPr="009516E3">
        <w:rPr>
          <w:rFonts w:ascii="Arial" w:hAnsi="Arial" w:cs="Arial"/>
        </w:rPr>
        <w:t>Name of child: ______________________________</w:t>
      </w:r>
      <w:r>
        <w:rPr>
          <w:rFonts w:ascii="Arial" w:hAnsi="Arial" w:cs="Arial"/>
        </w:rPr>
        <w:t>___________</w:t>
      </w:r>
      <w:r w:rsidRPr="009516E3">
        <w:rPr>
          <w:rFonts w:ascii="Arial" w:hAnsi="Arial" w:cs="Arial"/>
        </w:rPr>
        <w:t xml:space="preserve"> Age ________</w:t>
      </w:r>
      <w:r>
        <w:rPr>
          <w:rFonts w:ascii="Arial" w:hAnsi="Arial" w:cs="Arial"/>
        </w:rPr>
        <w:t>___________</w:t>
      </w:r>
    </w:p>
    <w:p w14:paraId="7BC37679" w14:textId="77777777" w:rsidR="00496475" w:rsidRPr="009516E3" w:rsidRDefault="00496475" w:rsidP="00496475">
      <w:pPr>
        <w:jc w:val="both"/>
        <w:rPr>
          <w:rFonts w:ascii="Arial" w:hAnsi="Arial" w:cs="Arial"/>
        </w:rPr>
      </w:pPr>
    </w:p>
    <w:p w14:paraId="7BC3767A" w14:textId="77777777" w:rsidR="00496475" w:rsidRDefault="00496475" w:rsidP="00496475">
      <w:pPr>
        <w:jc w:val="both"/>
        <w:rPr>
          <w:rFonts w:ascii="Arial" w:hAnsi="Arial" w:cs="Arial"/>
        </w:rPr>
      </w:pPr>
      <w:r w:rsidRPr="009516E3">
        <w:rPr>
          <w:rFonts w:ascii="Arial" w:hAnsi="Arial" w:cs="Arial"/>
        </w:rPr>
        <w:t>Address: _______________________________________________</w:t>
      </w:r>
      <w:r>
        <w:rPr>
          <w:rFonts w:ascii="Arial" w:hAnsi="Arial" w:cs="Arial"/>
        </w:rPr>
        <w:t>_____________________</w:t>
      </w:r>
    </w:p>
    <w:p w14:paraId="7BC3767B" w14:textId="77777777" w:rsidR="00496475" w:rsidRPr="009516E3" w:rsidRDefault="00496475" w:rsidP="00496475">
      <w:pPr>
        <w:jc w:val="both"/>
        <w:rPr>
          <w:rFonts w:ascii="Arial" w:hAnsi="Arial" w:cs="Arial"/>
        </w:rPr>
      </w:pPr>
    </w:p>
    <w:p w14:paraId="7BC3767C" w14:textId="77777777" w:rsidR="00496475" w:rsidRPr="009516E3" w:rsidRDefault="00496475" w:rsidP="00496475">
      <w:pPr>
        <w:jc w:val="both"/>
        <w:rPr>
          <w:rFonts w:ascii="Arial" w:hAnsi="Arial" w:cs="Arial"/>
        </w:rPr>
      </w:pPr>
      <w:r w:rsidRPr="009516E3">
        <w:rPr>
          <w:rFonts w:ascii="Arial" w:hAnsi="Arial" w:cs="Arial"/>
        </w:rPr>
        <w:tab/>
        <w:t xml:space="preserve">      _______________________________________________</w:t>
      </w:r>
      <w:r>
        <w:rPr>
          <w:rFonts w:ascii="Arial" w:hAnsi="Arial" w:cs="Arial"/>
        </w:rPr>
        <w:t>_____________________</w:t>
      </w:r>
    </w:p>
    <w:p w14:paraId="7BC3767D" w14:textId="77777777" w:rsidR="00496475" w:rsidRPr="009516E3" w:rsidRDefault="00496475" w:rsidP="00496475">
      <w:pPr>
        <w:jc w:val="both"/>
        <w:rPr>
          <w:rFonts w:ascii="Arial" w:hAnsi="Arial" w:cs="Arial"/>
        </w:rPr>
      </w:pPr>
    </w:p>
    <w:p w14:paraId="7BC3767E" w14:textId="77777777" w:rsidR="00496475" w:rsidRPr="009516E3" w:rsidRDefault="00496475" w:rsidP="004964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 No:</w:t>
      </w:r>
      <w:r w:rsidRPr="009516E3">
        <w:rPr>
          <w:rFonts w:ascii="Arial" w:hAnsi="Arial" w:cs="Arial"/>
        </w:rPr>
        <w:t xml:space="preserve">   ____________________</w:t>
      </w:r>
      <w:r>
        <w:rPr>
          <w:rFonts w:ascii="Arial" w:hAnsi="Arial" w:cs="Arial"/>
        </w:rPr>
        <w:t>_______________</w:t>
      </w:r>
    </w:p>
    <w:p w14:paraId="7BC3767F" w14:textId="77777777" w:rsidR="00496475" w:rsidRPr="009516E3" w:rsidRDefault="00496475" w:rsidP="00496475">
      <w:pPr>
        <w:jc w:val="both"/>
        <w:rPr>
          <w:rFonts w:ascii="Arial" w:hAnsi="Arial" w:cs="Arial"/>
        </w:rPr>
      </w:pPr>
    </w:p>
    <w:p w14:paraId="7BC37680" w14:textId="77777777" w:rsidR="00496475" w:rsidRDefault="00496475" w:rsidP="00496475">
      <w:pPr>
        <w:jc w:val="both"/>
        <w:rPr>
          <w:rFonts w:ascii="Arial" w:hAnsi="Arial" w:cs="Arial"/>
        </w:rPr>
      </w:pPr>
      <w:r w:rsidRPr="009516E3">
        <w:rPr>
          <w:rFonts w:ascii="Arial" w:hAnsi="Arial" w:cs="Arial"/>
        </w:rPr>
        <w:t>Date of Birth: _________________________</w:t>
      </w:r>
      <w:r>
        <w:rPr>
          <w:rFonts w:ascii="Arial" w:hAnsi="Arial" w:cs="Arial"/>
        </w:rPr>
        <w:t>______</w:t>
      </w:r>
    </w:p>
    <w:p w14:paraId="7BC37681" w14:textId="77777777" w:rsidR="00496475" w:rsidRDefault="00496475" w:rsidP="00496475">
      <w:pPr>
        <w:jc w:val="both"/>
        <w:rPr>
          <w:rFonts w:ascii="Arial" w:hAnsi="Arial" w:cs="Arial"/>
        </w:rPr>
      </w:pPr>
    </w:p>
    <w:p w14:paraId="7BC37682" w14:textId="77777777" w:rsidR="00496475" w:rsidRPr="009516E3" w:rsidRDefault="00496475" w:rsidP="004964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Just finished Primary      1      2      3      4      5      6      7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please circle)</w:t>
      </w:r>
    </w:p>
    <w:p w14:paraId="7BC37683" w14:textId="77777777" w:rsidR="00496475" w:rsidRDefault="00496475" w:rsidP="00496475">
      <w:pPr>
        <w:jc w:val="both"/>
        <w:rPr>
          <w:rFonts w:ascii="Arial" w:hAnsi="Arial" w:cs="Arial"/>
          <w:sz w:val="28"/>
          <w:szCs w:val="28"/>
        </w:rPr>
      </w:pPr>
    </w:p>
    <w:p w14:paraId="7BC37684" w14:textId="77777777" w:rsidR="00496475" w:rsidRPr="00A022D1" w:rsidRDefault="00496475" w:rsidP="00496475">
      <w:pPr>
        <w:pStyle w:val="BodyText2"/>
        <w:rPr>
          <w:sz w:val="20"/>
          <w:szCs w:val="20"/>
        </w:rPr>
      </w:pPr>
      <w:r w:rsidRPr="00A022D1">
        <w:rPr>
          <w:sz w:val="20"/>
          <w:szCs w:val="20"/>
        </w:rPr>
        <w:t>W</w:t>
      </w:r>
      <w:r>
        <w:rPr>
          <w:sz w:val="20"/>
          <w:szCs w:val="20"/>
        </w:rPr>
        <w:t xml:space="preserve">e would appreciate </w:t>
      </w:r>
      <w:r w:rsidRPr="009516E3">
        <w:rPr>
          <w:sz w:val="28"/>
          <w:szCs w:val="28"/>
        </w:rPr>
        <w:t>2</w:t>
      </w:r>
      <w:r w:rsidRPr="00A022D1">
        <w:rPr>
          <w:sz w:val="20"/>
          <w:szCs w:val="20"/>
        </w:rPr>
        <w:t xml:space="preserve"> contact name</w:t>
      </w:r>
      <w:r>
        <w:rPr>
          <w:sz w:val="20"/>
          <w:szCs w:val="20"/>
        </w:rPr>
        <w:t>s</w:t>
      </w:r>
      <w:r w:rsidRPr="00A022D1">
        <w:rPr>
          <w:sz w:val="20"/>
          <w:szCs w:val="20"/>
        </w:rPr>
        <w:t xml:space="preserve"> and details in the event of an emergency</w:t>
      </w:r>
    </w:p>
    <w:p w14:paraId="7BC37685" w14:textId="77777777" w:rsidR="00496475" w:rsidRPr="00B747A1" w:rsidRDefault="00496475" w:rsidP="00496475">
      <w:pPr>
        <w:pStyle w:val="BodyText2"/>
        <w:rPr>
          <w:sz w:val="16"/>
          <w:szCs w:val="16"/>
        </w:rPr>
      </w:pPr>
    </w:p>
    <w:p w14:paraId="7BC37686" w14:textId="77777777" w:rsidR="00496475" w:rsidRPr="009516E3" w:rsidRDefault="00496475" w:rsidP="00496475">
      <w:pPr>
        <w:jc w:val="both"/>
        <w:rPr>
          <w:rFonts w:ascii="Arial" w:hAnsi="Arial" w:cs="Arial"/>
        </w:rPr>
      </w:pPr>
      <w:r w:rsidRPr="009516E3">
        <w:rPr>
          <w:rFonts w:ascii="Arial" w:hAnsi="Arial" w:cs="Arial"/>
        </w:rPr>
        <w:t>Contact name</w:t>
      </w:r>
      <w:r>
        <w:rPr>
          <w:rFonts w:ascii="Arial" w:hAnsi="Arial" w:cs="Arial"/>
        </w:rPr>
        <w:t xml:space="preserve"> 1: </w:t>
      </w:r>
      <w:r w:rsidRPr="009516E3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</w:t>
      </w:r>
    </w:p>
    <w:p w14:paraId="7BC37687" w14:textId="77777777" w:rsidR="00496475" w:rsidRPr="009516E3" w:rsidRDefault="00496475" w:rsidP="00496475">
      <w:pPr>
        <w:jc w:val="both"/>
        <w:rPr>
          <w:rFonts w:ascii="Arial" w:hAnsi="Arial" w:cs="Arial"/>
        </w:rPr>
      </w:pPr>
    </w:p>
    <w:p w14:paraId="7BC37688" w14:textId="77777777" w:rsidR="00496475" w:rsidRPr="009516E3" w:rsidRDefault="00496475" w:rsidP="00496475">
      <w:pPr>
        <w:jc w:val="both"/>
        <w:rPr>
          <w:rFonts w:ascii="Arial" w:hAnsi="Arial" w:cs="Arial"/>
        </w:rPr>
      </w:pPr>
      <w:r w:rsidRPr="009516E3">
        <w:rPr>
          <w:rFonts w:ascii="Arial" w:hAnsi="Arial" w:cs="Arial"/>
        </w:rPr>
        <w:t>Relationship to child: ______________________________</w:t>
      </w:r>
      <w:r>
        <w:rPr>
          <w:rFonts w:ascii="Arial" w:hAnsi="Arial" w:cs="Arial"/>
        </w:rPr>
        <w:t>__</w:t>
      </w:r>
      <w:r w:rsidRPr="009516E3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</w:t>
      </w:r>
    </w:p>
    <w:p w14:paraId="7BC37689" w14:textId="77777777" w:rsidR="00496475" w:rsidRPr="009516E3" w:rsidRDefault="00496475" w:rsidP="00496475">
      <w:pPr>
        <w:jc w:val="both"/>
        <w:rPr>
          <w:rFonts w:ascii="Arial" w:hAnsi="Arial" w:cs="Arial"/>
        </w:rPr>
      </w:pPr>
    </w:p>
    <w:p w14:paraId="7BC3768A" w14:textId="77777777" w:rsidR="00496475" w:rsidRPr="009516E3" w:rsidRDefault="00496475" w:rsidP="00496475">
      <w:pPr>
        <w:jc w:val="both"/>
        <w:rPr>
          <w:rFonts w:ascii="Arial" w:hAnsi="Arial" w:cs="Arial"/>
        </w:rPr>
      </w:pPr>
      <w:r w:rsidRPr="009516E3">
        <w:rPr>
          <w:rFonts w:ascii="Arial" w:hAnsi="Arial" w:cs="Arial"/>
        </w:rPr>
        <w:t>Address: ____________________________________________</w:t>
      </w:r>
      <w:r>
        <w:rPr>
          <w:rFonts w:ascii="Arial" w:hAnsi="Arial" w:cs="Arial"/>
        </w:rPr>
        <w:t>__</w:t>
      </w:r>
      <w:r w:rsidRPr="009516E3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</w:t>
      </w:r>
    </w:p>
    <w:p w14:paraId="7BC3768B" w14:textId="77777777" w:rsidR="00496475" w:rsidRPr="009516E3" w:rsidRDefault="00496475" w:rsidP="00496475">
      <w:pPr>
        <w:jc w:val="both"/>
        <w:rPr>
          <w:rFonts w:ascii="Arial" w:hAnsi="Arial" w:cs="Arial"/>
        </w:rPr>
      </w:pPr>
    </w:p>
    <w:p w14:paraId="7BC3768C" w14:textId="77777777" w:rsidR="00496475" w:rsidRDefault="00496475" w:rsidP="00496475">
      <w:pPr>
        <w:jc w:val="both"/>
        <w:rPr>
          <w:rFonts w:ascii="Arial" w:hAnsi="Arial" w:cs="Arial"/>
        </w:rPr>
      </w:pPr>
      <w:r w:rsidRPr="009516E3">
        <w:rPr>
          <w:rFonts w:ascii="Arial" w:hAnsi="Arial" w:cs="Arial"/>
        </w:rPr>
        <w:t>Tel No: _____________________ Mobile No. _____________</w:t>
      </w:r>
      <w:r>
        <w:rPr>
          <w:rFonts w:ascii="Arial" w:hAnsi="Arial" w:cs="Arial"/>
        </w:rPr>
        <w:t>__</w:t>
      </w:r>
      <w:r w:rsidRPr="009516E3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</w:t>
      </w:r>
    </w:p>
    <w:p w14:paraId="7BC3768D" w14:textId="77777777" w:rsidR="00496475" w:rsidRDefault="00496475" w:rsidP="00496475">
      <w:pPr>
        <w:jc w:val="both"/>
        <w:rPr>
          <w:rFonts w:ascii="Arial" w:hAnsi="Arial" w:cs="Arial"/>
        </w:rPr>
      </w:pPr>
    </w:p>
    <w:p w14:paraId="7BC3768E" w14:textId="77777777" w:rsidR="00496475" w:rsidRPr="009516E3" w:rsidRDefault="00496475" w:rsidP="00496475">
      <w:pPr>
        <w:jc w:val="both"/>
        <w:rPr>
          <w:rFonts w:ascii="Arial" w:hAnsi="Arial" w:cs="Arial"/>
        </w:rPr>
      </w:pPr>
      <w:r w:rsidRPr="009516E3">
        <w:rPr>
          <w:rFonts w:ascii="Arial" w:hAnsi="Arial" w:cs="Arial"/>
        </w:rPr>
        <w:t xml:space="preserve">Contact name </w:t>
      </w:r>
      <w:proofErr w:type="gramStart"/>
      <w:r>
        <w:rPr>
          <w:rFonts w:ascii="Arial" w:hAnsi="Arial" w:cs="Arial"/>
        </w:rPr>
        <w:t>2</w:t>
      </w:r>
      <w:r w:rsidRPr="009516E3">
        <w:rPr>
          <w:rFonts w:ascii="Arial" w:hAnsi="Arial" w:cs="Arial"/>
        </w:rPr>
        <w:t>:_</w:t>
      </w:r>
      <w:proofErr w:type="gramEnd"/>
      <w:r w:rsidRPr="009516E3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</w:t>
      </w:r>
    </w:p>
    <w:p w14:paraId="7BC3768F" w14:textId="77777777" w:rsidR="00496475" w:rsidRPr="009516E3" w:rsidRDefault="00496475" w:rsidP="00496475">
      <w:pPr>
        <w:jc w:val="both"/>
        <w:rPr>
          <w:rFonts w:ascii="Arial" w:hAnsi="Arial" w:cs="Arial"/>
        </w:rPr>
      </w:pPr>
    </w:p>
    <w:p w14:paraId="7BC37690" w14:textId="77777777" w:rsidR="00496475" w:rsidRPr="009516E3" w:rsidRDefault="00496475" w:rsidP="00496475">
      <w:pPr>
        <w:jc w:val="both"/>
        <w:rPr>
          <w:rFonts w:ascii="Arial" w:hAnsi="Arial" w:cs="Arial"/>
        </w:rPr>
      </w:pPr>
      <w:r w:rsidRPr="009516E3">
        <w:rPr>
          <w:rFonts w:ascii="Arial" w:hAnsi="Arial" w:cs="Arial"/>
        </w:rPr>
        <w:t>Relationship to child: _____________________________________</w:t>
      </w:r>
      <w:r>
        <w:rPr>
          <w:rFonts w:ascii="Arial" w:hAnsi="Arial" w:cs="Arial"/>
        </w:rPr>
        <w:t>______________________</w:t>
      </w:r>
    </w:p>
    <w:p w14:paraId="7BC37691" w14:textId="77777777" w:rsidR="00496475" w:rsidRPr="009516E3" w:rsidRDefault="00496475" w:rsidP="00496475">
      <w:pPr>
        <w:jc w:val="both"/>
        <w:rPr>
          <w:rFonts w:ascii="Arial" w:hAnsi="Arial" w:cs="Arial"/>
        </w:rPr>
      </w:pPr>
    </w:p>
    <w:p w14:paraId="7BC37692" w14:textId="77777777" w:rsidR="00496475" w:rsidRPr="009516E3" w:rsidRDefault="00496475" w:rsidP="00496475">
      <w:pPr>
        <w:jc w:val="both"/>
        <w:rPr>
          <w:rFonts w:ascii="Arial" w:hAnsi="Arial" w:cs="Arial"/>
        </w:rPr>
      </w:pPr>
      <w:r w:rsidRPr="009516E3">
        <w:rPr>
          <w:rFonts w:ascii="Arial" w:hAnsi="Arial" w:cs="Arial"/>
        </w:rPr>
        <w:t>Address: _______________________________________________</w:t>
      </w:r>
      <w:r>
        <w:rPr>
          <w:rFonts w:ascii="Arial" w:hAnsi="Arial" w:cs="Arial"/>
        </w:rPr>
        <w:t>_____________________</w:t>
      </w:r>
    </w:p>
    <w:p w14:paraId="7BC37693" w14:textId="77777777" w:rsidR="00496475" w:rsidRPr="009516E3" w:rsidRDefault="00496475" w:rsidP="00496475">
      <w:pPr>
        <w:jc w:val="both"/>
        <w:rPr>
          <w:rFonts w:ascii="Arial" w:hAnsi="Arial" w:cs="Arial"/>
        </w:rPr>
      </w:pPr>
    </w:p>
    <w:p w14:paraId="7BC37694" w14:textId="77777777" w:rsidR="00496475" w:rsidRPr="009516E3" w:rsidRDefault="00496475" w:rsidP="00496475">
      <w:pPr>
        <w:jc w:val="both"/>
        <w:rPr>
          <w:rFonts w:ascii="Arial" w:hAnsi="Arial" w:cs="Arial"/>
        </w:rPr>
      </w:pPr>
      <w:r w:rsidRPr="009516E3">
        <w:rPr>
          <w:rFonts w:ascii="Arial" w:hAnsi="Arial" w:cs="Arial"/>
        </w:rPr>
        <w:t>Tel No: _____________________</w:t>
      </w:r>
      <w:r>
        <w:rPr>
          <w:rFonts w:ascii="Arial" w:hAnsi="Arial" w:cs="Arial"/>
        </w:rPr>
        <w:t>____</w:t>
      </w:r>
      <w:proofErr w:type="gramStart"/>
      <w:r>
        <w:rPr>
          <w:rFonts w:ascii="Arial" w:hAnsi="Arial" w:cs="Arial"/>
        </w:rPr>
        <w:t>_</w:t>
      </w:r>
      <w:r w:rsidRPr="009516E3">
        <w:rPr>
          <w:rFonts w:ascii="Arial" w:hAnsi="Arial" w:cs="Arial"/>
        </w:rPr>
        <w:t xml:space="preserve">  Mobile</w:t>
      </w:r>
      <w:proofErr w:type="gramEnd"/>
      <w:r w:rsidRPr="009516E3">
        <w:rPr>
          <w:rFonts w:ascii="Arial" w:hAnsi="Arial" w:cs="Arial"/>
        </w:rPr>
        <w:t xml:space="preserve"> No. _________________</w:t>
      </w:r>
      <w:r>
        <w:rPr>
          <w:rFonts w:ascii="Arial" w:hAnsi="Arial" w:cs="Arial"/>
        </w:rPr>
        <w:t>_________________</w:t>
      </w:r>
    </w:p>
    <w:p w14:paraId="7BC37695" w14:textId="77777777" w:rsidR="00496475" w:rsidRPr="009516E3" w:rsidRDefault="00496475" w:rsidP="00496475">
      <w:pPr>
        <w:jc w:val="both"/>
        <w:rPr>
          <w:rFonts w:ascii="Arial" w:hAnsi="Arial" w:cs="Arial"/>
        </w:rPr>
      </w:pPr>
    </w:p>
    <w:p w14:paraId="7BC37696" w14:textId="77777777" w:rsidR="007E581F" w:rsidRDefault="007E581F" w:rsidP="00496475">
      <w:pPr>
        <w:jc w:val="both"/>
        <w:rPr>
          <w:rFonts w:ascii="Arial" w:hAnsi="Arial" w:cs="Arial"/>
        </w:rPr>
      </w:pPr>
    </w:p>
    <w:p w14:paraId="7BC37697" w14:textId="77777777" w:rsidR="007E581F" w:rsidRDefault="007E581F" w:rsidP="00496475">
      <w:pPr>
        <w:jc w:val="both"/>
        <w:rPr>
          <w:rFonts w:ascii="Arial" w:hAnsi="Arial" w:cs="Arial"/>
        </w:rPr>
      </w:pPr>
    </w:p>
    <w:p w14:paraId="7BC37698" w14:textId="77777777" w:rsidR="007E581F" w:rsidRDefault="007E581F" w:rsidP="00496475">
      <w:pPr>
        <w:jc w:val="both"/>
        <w:rPr>
          <w:rFonts w:ascii="Arial" w:hAnsi="Arial" w:cs="Arial"/>
        </w:rPr>
      </w:pPr>
    </w:p>
    <w:p w14:paraId="7BC37699" w14:textId="77777777" w:rsidR="007E581F" w:rsidRDefault="007E581F" w:rsidP="00496475">
      <w:pPr>
        <w:jc w:val="both"/>
        <w:rPr>
          <w:rFonts w:ascii="Arial" w:hAnsi="Arial" w:cs="Arial"/>
        </w:rPr>
      </w:pPr>
    </w:p>
    <w:p w14:paraId="7BC3769A" w14:textId="77777777" w:rsidR="007E581F" w:rsidRDefault="007E581F" w:rsidP="00496475">
      <w:pPr>
        <w:jc w:val="both"/>
        <w:rPr>
          <w:rFonts w:ascii="Arial" w:hAnsi="Arial" w:cs="Arial"/>
        </w:rPr>
      </w:pPr>
    </w:p>
    <w:p w14:paraId="7BC3769B" w14:textId="77777777" w:rsidR="007E581F" w:rsidRDefault="007E581F" w:rsidP="00496475">
      <w:pPr>
        <w:jc w:val="both"/>
        <w:rPr>
          <w:rFonts w:ascii="Arial" w:hAnsi="Arial" w:cs="Arial"/>
        </w:rPr>
      </w:pPr>
    </w:p>
    <w:p w14:paraId="7BC3769C" w14:textId="77777777" w:rsidR="007E581F" w:rsidRDefault="007E581F" w:rsidP="00496475">
      <w:pPr>
        <w:jc w:val="both"/>
        <w:rPr>
          <w:rFonts w:ascii="Arial" w:hAnsi="Arial" w:cs="Arial"/>
          <w:b/>
        </w:rPr>
      </w:pPr>
      <w:r w:rsidRPr="007E581F">
        <w:rPr>
          <w:rFonts w:ascii="Arial" w:hAnsi="Arial" w:cs="Arial"/>
          <w:b/>
        </w:rPr>
        <w:t>Consents</w:t>
      </w:r>
    </w:p>
    <w:p w14:paraId="7BC3769D" w14:textId="77777777" w:rsidR="007E581F" w:rsidRPr="007E581F" w:rsidRDefault="007E581F" w:rsidP="00496475">
      <w:pPr>
        <w:jc w:val="both"/>
        <w:rPr>
          <w:rFonts w:ascii="Arial" w:hAnsi="Arial" w:cs="Arial"/>
          <w:b/>
        </w:rPr>
      </w:pPr>
    </w:p>
    <w:p w14:paraId="7BC3769E" w14:textId="69281B4E" w:rsidR="00496475" w:rsidRPr="007E581F" w:rsidRDefault="00496475" w:rsidP="00496475">
      <w:pPr>
        <w:jc w:val="both"/>
        <w:rPr>
          <w:rFonts w:ascii="Arial" w:hAnsi="Arial" w:cs="Arial"/>
          <w:b/>
        </w:rPr>
      </w:pPr>
      <w:r w:rsidRPr="007E581F">
        <w:rPr>
          <w:rFonts w:ascii="Arial" w:hAnsi="Arial" w:cs="Arial"/>
          <w:b/>
        </w:rPr>
        <w:t xml:space="preserve">I agree not to send my child to summer scheme if they have any COVID 19 symptoms </w:t>
      </w:r>
      <w:r w:rsidR="00650EA1">
        <w:rPr>
          <w:rFonts w:ascii="Arial" w:hAnsi="Arial" w:cs="Arial"/>
          <w:b/>
        </w:rPr>
        <w:t>or is feeling unwell.</w:t>
      </w:r>
    </w:p>
    <w:p w14:paraId="7BC3769F" w14:textId="77777777" w:rsidR="00496475" w:rsidRDefault="00496475" w:rsidP="00496475">
      <w:pPr>
        <w:jc w:val="both"/>
        <w:rPr>
          <w:rFonts w:ascii="Arial" w:hAnsi="Arial" w:cs="Arial"/>
        </w:rPr>
      </w:pPr>
    </w:p>
    <w:p w14:paraId="7BC376A0" w14:textId="6E3E2775" w:rsidR="00496475" w:rsidRDefault="00496475" w:rsidP="00496475">
      <w:pPr>
        <w:jc w:val="both"/>
        <w:rPr>
          <w:rFonts w:ascii="Arial" w:hAnsi="Arial" w:cs="Arial"/>
        </w:rPr>
      </w:pPr>
      <w:r w:rsidRPr="009516E3">
        <w:rPr>
          <w:rFonts w:ascii="Arial" w:hAnsi="Arial" w:cs="Arial"/>
        </w:rPr>
        <w:t xml:space="preserve">I give permission for a member of staff to act in the best interests of the </w:t>
      </w:r>
      <w:r w:rsidR="00650EA1" w:rsidRPr="009516E3">
        <w:rPr>
          <w:rFonts w:ascii="Arial" w:hAnsi="Arial" w:cs="Arial"/>
        </w:rPr>
        <w:t>above-named</w:t>
      </w:r>
      <w:r w:rsidRPr="009516E3">
        <w:rPr>
          <w:rFonts w:ascii="Arial" w:hAnsi="Arial" w:cs="Arial"/>
        </w:rPr>
        <w:t xml:space="preserve"> child in the event of an emergency.</w:t>
      </w:r>
      <w:r>
        <w:rPr>
          <w:rFonts w:ascii="Arial" w:hAnsi="Arial" w:cs="Arial"/>
        </w:rPr>
        <w:t xml:space="preserve"> </w:t>
      </w:r>
      <w:r w:rsidRPr="009516E3">
        <w:rPr>
          <w:rFonts w:ascii="Arial" w:hAnsi="Arial" w:cs="Arial"/>
        </w:rPr>
        <w:t>I also agree that I should be contacted if my child is involved in serious disciplinary incidents.</w:t>
      </w:r>
    </w:p>
    <w:p w14:paraId="7BC376A1" w14:textId="77777777" w:rsidR="00496475" w:rsidRPr="009516E3" w:rsidRDefault="00496475" w:rsidP="00496475">
      <w:pPr>
        <w:jc w:val="both"/>
        <w:rPr>
          <w:rFonts w:ascii="Arial" w:hAnsi="Arial" w:cs="Arial"/>
        </w:rPr>
      </w:pPr>
    </w:p>
    <w:p w14:paraId="7BC376A2" w14:textId="77777777" w:rsidR="00496475" w:rsidRDefault="00496475" w:rsidP="004964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agree</w:t>
      </w:r>
      <w:r w:rsidRPr="009516E3">
        <w:rPr>
          <w:rFonts w:ascii="Arial" w:hAnsi="Arial" w:cs="Arial"/>
        </w:rPr>
        <w:t xml:space="preserve"> </w:t>
      </w:r>
      <w:r w:rsidR="007E581F">
        <w:rPr>
          <w:rFonts w:ascii="Arial" w:hAnsi="Arial" w:cs="Arial"/>
        </w:rPr>
        <w:t xml:space="preserve">/ do not agree </w:t>
      </w:r>
      <w:r w:rsidRPr="009516E3">
        <w:rPr>
          <w:rFonts w:ascii="Arial" w:hAnsi="Arial" w:cs="Arial"/>
        </w:rPr>
        <w:t>for my child’s image to be used in future publications or videos.</w:t>
      </w:r>
      <w:r>
        <w:rPr>
          <w:rFonts w:ascii="Arial" w:hAnsi="Arial" w:cs="Arial"/>
        </w:rPr>
        <w:t xml:space="preserve"> </w:t>
      </w:r>
    </w:p>
    <w:p w14:paraId="7BC376A3" w14:textId="77777777" w:rsidR="00496475" w:rsidRDefault="00496475" w:rsidP="00496475">
      <w:pPr>
        <w:jc w:val="both"/>
        <w:rPr>
          <w:rFonts w:ascii="Arial" w:hAnsi="Arial" w:cs="Arial"/>
        </w:rPr>
      </w:pPr>
    </w:p>
    <w:p w14:paraId="7BC376A4" w14:textId="333D5719" w:rsidR="00496475" w:rsidRPr="009516E3" w:rsidRDefault="00496475" w:rsidP="004964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agree </w:t>
      </w:r>
      <w:r w:rsidR="007E581F">
        <w:rPr>
          <w:rFonts w:ascii="Arial" w:hAnsi="Arial" w:cs="Arial"/>
        </w:rPr>
        <w:t xml:space="preserve">/ do not agree </w:t>
      </w:r>
      <w:r>
        <w:rPr>
          <w:rFonts w:ascii="Arial" w:hAnsi="Arial" w:cs="Arial"/>
        </w:rPr>
        <w:t xml:space="preserve">to an image of my child been taken and stored as part of the Lost Child </w:t>
      </w:r>
      <w:r w:rsidR="00650EA1">
        <w:rPr>
          <w:rFonts w:ascii="Arial" w:hAnsi="Arial" w:cs="Arial"/>
        </w:rPr>
        <w:t>Policy;</w:t>
      </w:r>
      <w:r>
        <w:rPr>
          <w:rFonts w:ascii="Arial" w:hAnsi="Arial" w:cs="Arial"/>
        </w:rPr>
        <w:t xml:space="preserve"> this does not contravene data protection.</w:t>
      </w:r>
    </w:p>
    <w:p w14:paraId="7BC376A5" w14:textId="77777777" w:rsidR="00496475" w:rsidRPr="00B747A1" w:rsidRDefault="00496475" w:rsidP="00496475">
      <w:pPr>
        <w:jc w:val="both"/>
        <w:rPr>
          <w:rFonts w:ascii="Arial" w:hAnsi="Arial" w:cs="Arial"/>
          <w:sz w:val="16"/>
          <w:szCs w:val="16"/>
        </w:rPr>
      </w:pPr>
    </w:p>
    <w:p w14:paraId="7BC376A6" w14:textId="77777777" w:rsidR="00496475" w:rsidRPr="009516E3" w:rsidRDefault="00496475" w:rsidP="00496475">
      <w:pPr>
        <w:jc w:val="both"/>
        <w:rPr>
          <w:rFonts w:ascii="Arial" w:hAnsi="Arial" w:cs="Arial"/>
        </w:rPr>
      </w:pPr>
    </w:p>
    <w:p w14:paraId="7BC376A7" w14:textId="77777777" w:rsidR="00496475" w:rsidRPr="009516E3" w:rsidRDefault="00496475" w:rsidP="004964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Signed __________________________________________</w:t>
      </w:r>
      <w:r w:rsidRPr="009516E3">
        <w:rPr>
          <w:rFonts w:ascii="Arial" w:hAnsi="Arial" w:cs="Arial"/>
        </w:rPr>
        <w:t>Person with parental responsibility</w:t>
      </w:r>
    </w:p>
    <w:p w14:paraId="7BC376A8" w14:textId="77777777" w:rsidR="00496475" w:rsidRDefault="00496475" w:rsidP="00496475">
      <w:pPr>
        <w:jc w:val="both"/>
        <w:rPr>
          <w:rFonts w:ascii="Arial" w:hAnsi="Arial" w:cs="Arial"/>
          <w:sz w:val="16"/>
          <w:szCs w:val="16"/>
        </w:rPr>
      </w:pPr>
    </w:p>
    <w:p w14:paraId="7BC376A9" w14:textId="77777777" w:rsidR="00496475" w:rsidRPr="00C42810" w:rsidRDefault="00496475" w:rsidP="00496475">
      <w:pPr>
        <w:jc w:val="both"/>
        <w:rPr>
          <w:rFonts w:ascii="Arial" w:hAnsi="Arial" w:cs="Arial"/>
          <w:sz w:val="16"/>
          <w:szCs w:val="16"/>
        </w:rPr>
      </w:pPr>
    </w:p>
    <w:p w14:paraId="7BC376AA" w14:textId="77777777" w:rsidR="00496475" w:rsidRDefault="00496475" w:rsidP="00496475">
      <w:pPr>
        <w:jc w:val="both"/>
        <w:rPr>
          <w:rFonts w:ascii="Arial" w:hAnsi="Arial" w:cs="Arial"/>
        </w:rPr>
      </w:pPr>
      <w:r w:rsidRPr="009516E3">
        <w:rPr>
          <w:rFonts w:ascii="Arial" w:hAnsi="Arial" w:cs="Arial"/>
        </w:rPr>
        <w:t>Date     _____________________</w:t>
      </w:r>
    </w:p>
    <w:p w14:paraId="7BC376AB" w14:textId="77777777" w:rsidR="00496475" w:rsidRDefault="00496475" w:rsidP="007E581F">
      <w:pPr>
        <w:tabs>
          <w:tab w:val="left" w:pos="2220"/>
        </w:tabs>
        <w:rPr>
          <w:rFonts w:ascii="Arial" w:hAnsi="Arial" w:cs="Arial"/>
          <w:b/>
          <w:sz w:val="28"/>
          <w:szCs w:val="28"/>
        </w:rPr>
      </w:pPr>
    </w:p>
    <w:p w14:paraId="7BC376AC" w14:textId="77777777" w:rsidR="00496475" w:rsidRDefault="00496475" w:rsidP="00496475">
      <w:pPr>
        <w:tabs>
          <w:tab w:val="left" w:pos="222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E7C85">
        <w:rPr>
          <w:rFonts w:ascii="Arial" w:hAnsi="Arial" w:cs="Arial"/>
          <w:b/>
          <w:sz w:val="28"/>
          <w:szCs w:val="28"/>
          <w:u w:val="single"/>
        </w:rPr>
        <w:t>Collection Details</w:t>
      </w:r>
    </w:p>
    <w:p w14:paraId="7BC376AD" w14:textId="77777777" w:rsidR="00496475" w:rsidRPr="002E7C85" w:rsidRDefault="00496475" w:rsidP="00496475">
      <w:pPr>
        <w:tabs>
          <w:tab w:val="left" w:pos="222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BC376AE" w14:textId="77777777" w:rsidR="00496475" w:rsidRDefault="00496475" w:rsidP="004964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Pr="0096053B">
        <w:rPr>
          <w:rFonts w:ascii="Arial" w:hAnsi="Arial" w:cs="Arial"/>
        </w:rPr>
        <w:t>tick</w:t>
      </w:r>
      <w:r>
        <w:rPr>
          <w:rFonts w:ascii="Arial" w:hAnsi="Arial" w:cs="Arial"/>
        </w:rPr>
        <w:t xml:space="preserve"> </w:t>
      </w:r>
      <w:r w:rsidRPr="0096053B">
        <w:rPr>
          <w:rFonts w:ascii="Arial" w:hAnsi="Arial" w:cs="Arial"/>
          <w:b/>
          <w:u w:val="single"/>
        </w:rPr>
        <w:t>one</w:t>
      </w:r>
      <w:r>
        <w:rPr>
          <w:rFonts w:ascii="Arial" w:hAnsi="Arial" w:cs="Arial"/>
        </w:rPr>
        <w:t xml:space="preserve"> box below:</w:t>
      </w:r>
    </w:p>
    <w:p w14:paraId="7BC376AF" w14:textId="77777777" w:rsidR="00496475" w:rsidRDefault="00496475" w:rsidP="0049647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"/>
      </w:tblGrid>
      <w:tr w:rsidR="00496475" w:rsidRPr="00E814F4" w14:paraId="7BC376B1" w14:textId="77777777" w:rsidTr="00140EF9">
        <w:tc>
          <w:tcPr>
            <w:tcW w:w="288" w:type="dxa"/>
          </w:tcPr>
          <w:p w14:paraId="7BC376B0" w14:textId="77777777" w:rsidR="00496475" w:rsidRPr="00E814F4" w:rsidRDefault="00496475" w:rsidP="00140EF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14:paraId="7BC376B2" w14:textId="64DEBFDD" w:rsidR="00496475" w:rsidRDefault="00496475" w:rsidP="0049647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My child </w:t>
      </w:r>
      <w:r w:rsidR="00310ADD">
        <w:rPr>
          <w:rFonts w:ascii="Arial" w:hAnsi="Arial" w:cs="Arial"/>
        </w:rPr>
        <w:t xml:space="preserve">will </w:t>
      </w:r>
      <w:r w:rsidRPr="0096053B">
        <w:rPr>
          <w:rFonts w:ascii="Arial" w:hAnsi="Arial" w:cs="Arial"/>
        </w:rPr>
        <w:t>be collected</w:t>
      </w:r>
      <w:r>
        <w:rPr>
          <w:rFonts w:ascii="Arial" w:hAnsi="Arial" w:cs="Arial"/>
        </w:rPr>
        <w:t xml:space="preserve"> b</w:t>
      </w:r>
      <w:r w:rsidRPr="0096053B">
        <w:rPr>
          <w:rFonts w:ascii="Arial" w:hAnsi="Arial" w:cs="Arial"/>
        </w:rPr>
        <w:t xml:space="preserve">y ........................................................................ </w:t>
      </w:r>
      <w:r w:rsidR="001D3E67" w:rsidRPr="0096053B">
        <w:rPr>
          <w:rFonts w:ascii="Arial" w:hAnsi="Arial" w:cs="Arial"/>
        </w:rPr>
        <w:t>daily</w:t>
      </w:r>
      <w:r w:rsidRPr="0096053B">
        <w:rPr>
          <w:rFonts w:ascii="Arial" w:hAnsi="Arial" w:cs="Arial"/>
        </w:rPr>
        <w:t xml:space="preserve"> at</w:t>
      </w:r>
      <w:r>
        <w:rPr>
          <w:rFonts w:ascii="Arial" w:hAnsi="Arial" w:cs="Arial"/>
        </w:rPr>
        <w:t xml:space="preserve"> </w:t>
      </w:r>
      <w:r w:rsidRPr="0096053B">
        <w:rPr>
          <w:rFonts w:ascii="Arial" w:hAnsi="Arial" w:cs="Arial"/>
        </w:rPr>
        <w:t>the specified times.</w:t>
      </w:r>
    </w:p>
    <w:p w14:paraId="7BC376B3" w14:textId="77777777" w:rsidR="00496475" w:rsidRDefault="00496475" w:rsidP="00496475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"/>
      </w:tblGrid>
      <w:tr w:rsidR="00496475" w:rsidRPr="00E814F4" w14:paraId="7BC376B5" w14:textId="77777777" w:rsidTr="00140EF9">
        <w:tc>
          <w:tcPr>
            <w:tcW w:w="288" w:type="dxa"/>
          </w:tcPr>
          <w:p w14:paraId="7BC376B4" w14:textId="77777777" w:rsidR="00496475" w:rsidRPr="00E814F4" w:rsidRDefault="00496475" w:rsidP="00140EF9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14:paraId="7BC376B6" w14:textId="77777777" w:rsidR="00496475" w:rsidRDefault="00496475" w:rsidP="00496475">
      <w:pPr>
        <w:rPr>
          <w:rFonts w:ascii="Arial" w:hAnsi="Arial" w:cs="Arial"/>
        </w:rPr>
      </w:pPr>
      <w:r>
        <w:rPr>
          <w:rFonts w:ascii="Arial" w:hAnsi="Arial" w:cs="Arial"/>
        </w:rPr>
        <w:t>My child h</w:t>
      </w:r>
      <w:r w:rsidRPr="0096053B">
        <w:rPr>
          <w:rFonts w:ascii="Arial" w:hAnsi="Arial" w:cs="Arial"/>
        </w:rPr>
        <w:t>as permission to walk home after summer scheme activities.</w:t>
      </w:r>
    </w:p>
    <w:p w14:paraId="7BC376B7" w14:textId="77777777" w:rsidR="00496475" w:rsidRPr="0096053B" w:rsidRDefault="00496475" w:rsidP="00496475">
      <w:pPr>
        <w:rPr>
          <w:rFonts w:ascii="Arial" w:hAnsi="Arial" w:cs="Arial"/>
        </w:rPr>
      </w:pPr>
    </w:p>
    <w:p w14:paraId="7BC376B8" w14:textId="77777777" w:rsidR="00496475" w:rsidRDefault="00496475" w:rsidP="004964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It is your responsibility to inform staff </w:t>
      </w:r>
      <w:r w:rsidRPr="0019164A">
        <w:rPr>
          <w:rFonts w:ascii="Arial" w:hAnsi="Arial" w:cs="Arial"/>
          <w:b/>
        </w:rPr>
        <w:t>if you are making alternative collection</w:t>
      </w:r>
      <w:r>
        <w:rPr>
          <w:rFonts w:ascii="Arial" w:hAnsi="Arial" w:cs="Arial"/>
          <w:b/>
        </w:rPr>
        <w:t xml:space="preserve"> arrangements for your child.</w:t>
      </w:r>
    </w:p>
    <w:p w14:paraId="7BC376B9" w14:textId="77777777" w:rsidR="00496475" w:rsidRDefault="00496475" w:rsidP="00496475">
      <w:pPr>
        <w:rPr>
          <w:rFonts w:ascii="Arial" w:hAnsi="Arial" w:cs="Arial"/>
          <w:b/>
        </w:rPr>
      </w:pPr>
    </w:p>
    <w:p w14:paraId="7BC376BA" w14:textId="77777777" w:rsidR="00496475" w:rsidRDefault="00496475" w:rsidP="0049647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E7C85">
        <w:rPr>
          <w:rFonts w:ascii="Arial" w:hAnsi="Arial" w:cs="Arial"/>
          <w:b/>
          <w:sz w:val="28"/>
          <w:szCs w:val="28"/>
          <w:u w:val="single"/>
        </w:rPr>
        <w:t>Water Confidence Details</w:t>
      </w:r>
    </w:p>
    <w:p w14:paraId="7BC376BB" w14:textId="77777777" w:rsidR="00496475" w:rsidRPr="002E7C85" w:rsidRDefault="00496475" w:rsidP="0049647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BC376BC" w14:textId="77777777" w:rsidR="00496475" w:rsidRPr="00D77C0B" w:rsidRDefault="00496475" w:rsidP="00496475">
      <w:pPr>
        <w:jc w:val="both"/>
        <w:rPr>
          <w:rFonts w:ascii="Arial" w:hAnsi="Arial" w:cs="Arial"/>
        </w:rPr>
      </w:pPr>
    </w:p>
    <w:p w14:paraId="7BC376BD" w14:textId="77777777" w:rsidR="00496475" w:rsidRPr="00D77C0B" w:rsidRDefault="00496475" w:rsidP="00496475">
      <w:pPr>
        <w:jc w:val="both"/>
        <w:rPr>
          <w:rFonts w:ascii="Arial" w:hAnsi="Arial" w:cs="Arial"/>
        </w:rPr>
      </w:pPr>
      <w:r w:rsidRPr="00D77C0B">
        <w:rPr>
          <w:rFonts w:ascii="Arial" w:hAnsi="Arial" w:cs="Arial"/>
        </w:rPr>
        <w:t xml:space="preserve">Is your child </w:t>
      </w:r>
      <w:r>
        <w:rPr>
          <w:rFonts w:ascii="Arial" w:hAnsi="Arial" w:cs="Arial"/>
        </w:rPr>
        <w:t>water confident?</w:t>
      </w:r>
      <w:r>
        <w:rPr>
          <w:rFonts w:ascii="Arial" w:hAnsi="Arial" w:cs="Arial"/>
        </w:rPr>
        <w:tab/>
        <w:t xml:space="preserve">  </w:t>
      </w:r>
      <w:r w:rsidRPr="009121C1">
        <w:rPr>
          <w:rFonts w:ascii="Arial" w:hAnsi="Arial" w:cs="Arial"/>
          <w:b/>
        </w:rPr>
        <w:t>YES / NO</w:t>
      </w:r>
      <w:r>
        <w:rPr>
          <w:rFonts w:ascii="Arial" w:hAnsi="Arial" w:cs="Arial"/>
        </w:rPr>
        <w:t xml:space="preserve">      How many metres_________</w:t>
      </w:r>
    </w:p>
    <w:p w14:paraId="7BC376BE" w14:textId="77777777" w:rsidR="00496475" w:rsidRDefault="00496475" w:rsidP="00496475">
      <w:pPr>
        <w:jc w:val="both"/>
        <w:rPr>
          <w:rFonts w:ascii="Arial" w:hAnsi="Arial" w:cs="Arial"/>
        </w:rPr>
      </w:pPr>
    </w:p>
    <w:p w14:paraId="7BC376BF" w14:textId="77777777" w:rsidR="00496475" w:rsidRDefault="00496475" w:rsidP="00496475">
      <w:pPr>
        <w:jc w:val="both"/>
        <w:rPr>
          <w:rFonts w:ascii="Arial" w:hAnsi="Arial" w:cs="Arial"/>
        </w:rPr>
      </w:pPr>
      <w:r w:rsidRPr="00D77C0B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your child confident in the sea or in open water?   </w:t>
      </w:r>
      <w:r w:rsidRPr="009121C1">
        <w:rPr>
          <w:rFonts w:ascii="Arial" w:hAnsi="Arial" w:cs="Arial"/>
          <w:b/>
        </w:rPr>
        <w:t>YES / NO</w:t>
      </w:r>
    </w:p>
    <w:p w14:paraId="7BC376C0" w14:textId="77777777" w:rsidR="00496475" w:rsidRDefault="00496475" w:rsidP="007E581F">
      <w:pPr>
        <w:rPr>
          <w:rFonts w:ascii="Arial" w:hAnsi="Arial" w:cs="Arial"/>
          <w:b/>
          <w:sz w:val="32"/>
          <w:szCs w:val="32"/>
          <w:u w:val="single"/>
        </w:rPr>
      </w:pPr>
    </w:p>
    <w:p w14:paraId="7BC376C1" w14:textId="77777777" w:rsidR="007E581F" w:rsidRDefault="007E581F" w:rsidP="0049647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BC376C2" w14:textId="77777777" w:rsidR="007E581F" w:rsidRDefault="007E581F" w:rsidP="0049647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BC376C3" w14:textId="77777777" w:rsidR="007E581F" w:rsidRDefault="007E581F" w:rsidP="0049647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BC376C4" w14:textId="77777777" w:rsidR="007E581F" w:rsidRDefault="007E581F" w:rsidP="0049647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BC376C5" w14:textId="77777777" w:rsidR="007E581F" w:rsidRDefault="007E581F" w:rsidP="0049647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BC376C6" w14:textId="77777777" w:rsidR="007E581F" w:rsidRDefault="007E581F" w:rsidP="0049647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BC376C7" w14:textId="77777777" w:rsidR="007E581F" w:rsidRDefault="007E581F" w:rsidP="0049647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BC376C8" w14:textId="77777777" w:rsidR="007E581F" w:rsidRDefault="007E581F" w:rsidP="0049647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BC376C9" w14:textId="77777777" w:rsidR="007E581F" w:rsidRDefault="007E581F" w:rsidP="0049647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BC376CA" w14:textId="77777777" w:rsidR="007E581F" w:rsidRDefault="007E581F" w:rsidP="0049647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BC376CB" w14:textId="77777777" w:rsidR="007E581F" w:rsidRDefault="007E581F" w:rsidP="0049647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BC376CC" w14:textId="77777777" w:rsidR="007E581F" w:rsidRDefault="007E581F" w:rsidP="007E581F">
      <w:pPr>
        <w:rPr>
          <w:rFonts w:ascii="Arial" w:hAnsi="Arial" w:cs="Arial"/>
          <w:b/>
          <w:sz w:val="32"/>
          <w:szCs w:val="32"/>
          <w:u w:val="single"/>
        </w:rPr>
      </w:pPr>
    </w:p>
    <w:p w14:paraId="7BC376CD" w14:textId="77777777" w:rsidR="007E581F" w:rsidRDefault="007E581F" w:rsidP="0049647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BC376CE" w14:textId="77777777" w:rsidR="007E581F" w:rsidRDefault="007E581F" w:rsidP="0049647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BC376CF" w14:textId="77777777" w:rsidR="00496475" w:rsidRPr="002E7C85" w:rsidRDefault="00496475" w:rsidP="0049647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E7C85">
        <w:rPr>
          <w:rFonts w:ascii="Arial" w:hAnsi="Arial" w:cs="Arial"/>
          <w:b/>
          <w:sz w:val="32"/>
          <w:szCs w:val="32"/>
          <w:u w:val="single"/>
        </w:rPr>
        <w:t>Medical Details</w:t>
      </w:r>
    </w:p>
    <w:p w14:paraId="7BC376D0" w14:textId="77777777" w:rsidR="00496475" w:rsidRPr="00E814F4" w:rsidRDefault="00496475" w:rsidP="00496475">
      <w:pPr>
        <w:jc w:val="center"/>
        <w:rPr>
          <w:rFonts w:ascii="Arial" w:hAnsi="Arial" w:cs="Arial"/>
          <w:b/>
          <w:sz w:val="32"/>
          <w:szCs w:val="32"/>
        </w:rPr>
      </w:pPr>
    </w:p>
    <w:p w14:paraId="7BC376D1" w14:textId="77777777" w:rsidR="00496475" w:rsidRDefault="00496475" w:rsidP="004964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Doctors Name: _______________________________________________________________</w:t>
      </w:r>
    </w:p>
    <w:p w14:paraId="7BC376D2" w14:textId="77777777" w:rsidR="00496475" w:rsidRDefault="00496475" w:rsidP="00496475">
      <w:pPr>
        <w:jc w:val="both"/>
        <w:rPr>
          <w:rFonts w:ascii="Arial" w:hAnsi="Arial" w:cs="Arial"/>
        </w:rPr>
      </w:pPr>
    </w:p>
    <w:p w14:paraId="7BC376D3" w14:textId="77777777" w:rsidR="00496475" w:rsidRDefault="00496475" w:rsidP="004964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Telephone: __________________________________________________________________</w:t>
      </w:r>
    </w:p>
    <w:p w14:paraId="7BC376D4" w14:textId="77777777" w:rsidR="00496475" w:rsidRDefault="00496475" w:rsidP="00496475">
      <w:pPr>
        <w:jc w:val="both"/>
        <w:rPr>
          <w:rFonts w:ascii="Arial" w:hAnsi="Arial" w:cs="Arial"/>
        </w:rPr>
      </w:pPr>
    </w:p>
    <w:p w14:paraId="7BC376D5" w14:textId="77777777" w:rsidR="00496475" w:rsidRDefault="00496475" w:rsidP="004964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Known allergies: ______________________________________________________________</w:t>
      </w:r>
    </w:p>
    <w:p w14:paraId="7BC376D6" w14:textId="77777777" w:rsidR="00496475" w:rsidRDefault="00496475" w:rsidP="00496475">
      <w:pPr>
        <w:jc w:val="both"/>
        <w:rPr>
          <w:rFonts w:ascii="Arial" w:hAnsi="Arial" w:cs="Arial"/>
        </w:rPr>
      </w:pPr>
    </w:p>
    <w:p w14:paraId="7BC376D7" w14:textId="77777777" w:rsidR="00496475" w:rsidRDefault="00496475" w:rsidP="004964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Medication: __________________________________________________________________</w:t>
      </w:r>
    </w:p>
    <w:p w14:paraId="7BC376D8" w14:textId="77777777" w:rsidR="00496475" w:rsidRDefault="00496475" w:rsidP="00496475">
      <w:pPr>
        <w:jc w:val="both"/>
        <w:rPr>
          <w:rFonts w:ascii="Arial" w:hAnsi="Arial" w:cs="Arial"/>
        </w:rPr>
      </w:pPr>
    </w:p>
    <w:p w14:paraId="7BC376D9" w14:textId="77777777" w:rsidR="00496475" w:rsidRDefault="00496475" w:rsidP="004964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Any special needs we should know about: __________________________________________</w:t>
      </w:r>
    </w:p>
    <w:p w14:paraId="7BC376DA" w14:textId="77777777" w:rsidR="00496475" w:rsidRDefault="00496475" w:rsidP="00496475">
      <w:pPr>
        <w:jc w:val="both"/>
        <w:rPr>
          <w:rFonts w:ascii="Arial" w:hAnsi="Arial" w:cs="Arial"/>
        </w:rPr>
      </w:pPr>
    </w:p>
    <w:p w14:paraId="7BC376DB" w14:textId="77777777" w:rsidR="00496475" w:rsidRDefault="00496475" w:rsidP="00496475">
      <w:r>
        <w:rPr>
          <w:rFonts w:ascii="Arial" w:hAnsi="Arial" w:cs="Arial"/>
        </w:rPr>
        <w:t>____________________________________________________________________________</w:t>
      </w:r>
    </w:p>
    <w:p w14:paraId="7BC376DC" w14:textId="77777777" w:rsidR="00496475" w:rsidRDefault="00496475" w:rsidP="00496475">
      <w:pPr>
        <w:jc w:val="both"/>
        <w:rPr>
          <w:rFonts w:ascii="Arial" w:hAnsi="Arial" w:cs="Arial"/>
        </w:rPr>
      </w:pPr>
    </w:p>
    <w:p w14:paraId="7BC376DD" w14:textId="77777777" w:rsidR="008B28DF" w:rsidRDefault="008B28DF" w:rsidP="004964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a scale of 1 to 10 </w:t>
      </w:r>
      <w:r w:rsidR="007E581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How would your </w:t>
      </w:r>
      <w:r w:rsidR="007E581F">
        <w:rPr>
          <w:rFonts w:ascii="Arial" w:hAnsi="Arial" w:cs="Arial"/>
        </w:rPr>
        <w:t>child’s</w:t>
      </w:r>
      <w:r>
        <w:rPr>
          <w:rFonts w:ascii="Arial" w:hAnsi="Arial" w:cs="Arial"/>
        </w:rPr>
        <w:t xml:space="preserve"> level of anxiety? (</w:t>
      </w:r>
      <w:r w:rsidR="007E581F">
        <w:rPr>
          <w:rFonts w:ascii="Arial" w:hAnsi="Arial" w:cs="Arial"/>
        </w:rPr>
        <w:t>Optional question, for the purposes of evaluation of programme, you will be asked to complete this question at the end of the programme also)</w:t>
      </w:r>
    </w:p>
    <w:p w14:paraId="7BC376DE" w14:textId="77777777" w:rsidR="007E581F" w:rsidRDefault="007E581F" w:rsidP="004964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</w:rPr>
        <w:tab/>
        <w:t>5</w:t>
      </w:r>
      <w:r>
        <w:rPr>
          <w:rFonts w:ascii="Arial" w:hAnsi="Arial" w:cs="Arial"/>
        </w:rPr>
        <w:tab/>
        <w:t>6</w:t>
      </w:r>
      <w:r>
        <w:rPr>
          <w:rFonts w:ascii="Arial" w:hAnsi="Arial" w:cs="Arial"/>
        </w:rPr>
        <w:tab/>
        <w:t>7</w:t>
      </w:r>
      <w:r>
        <w:rPr>
          <w:rFonts w:ascii="Arial" w:hAnsi="Arial" w:cs="Arial"/>
        </w:rPr>
        <w:tab/>
        <w:t>8</w:t>
      </w:r>
      <w:r>
        <w:rPr>
          <w:rFonts w:ascii="Arial" w:hAnsi="Arial" w:cs="Arial"/>
        </w:rPr>
        <w:tab/>
        <w:t>9</w:t>
      </w:r>
      <w:r>
        <w:rPr>
          <w:rFonts w:ascii="Arial" w:hAnsi="Arial" w:cs="Arial"/>
        </w:rPr>
        <w:tab/>
        <w:t>10</w:t>
      </w:r>
    </w:p>
    <w:p w14:paraId="7BC376DF" w14:textId="77777777" w:rsidR="007E581F" w:rsidRDefault="007E581F" w:rsidP="004964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Extremely</w:t>
      </w:r>
    </w:p>
    <w:p w14:paraId="7BC376E0" w14:textId="77777777" w:rsidR="007E581F" w:rsidRDefault="007E581F" w:rsidP="004964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Anxiety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Anxious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BC376E1" w14:textId="77777777" w:rsidR="00496475" w:rsidRDefault="00496475" w:rsidP="00496475">
      <w:pPr>
        <w:jc w:val="both"/>
        <w:rPr>
          <w:rFonts w:ascii="Arial" w:hAnsi="Arial" w:cs="Arial"/>
        </w:rPr>
      </w:pPr>
    </w:p>
    <w:p w14:paraId="7BC376E2" w14:textId="77777777" w:rsidR="00496475" w:rsidRDefault="00496475" w:rsidP="004964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Does your child suffer from Travel Sickness?    </w:t>
      </w:r>
      <w:r w:rsidRPr="009121C1">
        <w:rPr>
          <w:rFonts w:ascii="Arial" w:hAnsi="Arial" w:cs="Arial"/>
          <w:b/>
        </w:rPr>
        <w:t>YES / NO</w:t>
      </w:r>
    </w:p>
    <w:p w14:paraId="7BC376E3" w14:textId="77777777" w:rsidR="00496475" w:rsidRDefault="00496475" w:rsidP="00496475">
      <w:pPr>
        <w:jc w:val="both"/>
        <w:rPr>
          <w:rFonts w:ascii="Arial" w:hAnsi="Arial" w:cs="Arial"/>
        </w:rPr>
      </w:pPr>
    </w:p>
    <w:p w14:paraId="7BC376E4" w14:textId="74AC8A18" w:rsidR="00496475" w:rsidRPr="002E7C85" w:rsidRDefault="00496475" w:rsidP="00496475">
      <w:pPr>
        <w:jc w:val="both"/>
        <w:rPr>
          <w:rFonts w:ascii="Arial" w:hAnsi="Arial" w:cs="Arial"/>
          <w:b/>
        </w:rPr>
      </w:pPr>
      <w:r w:rsidRPr="002E7C85">
        <w:rPr>
          <w:rFonts w:ascii="Arial" w:hAnsi="Arial" w:cs="Arial"/>
          <w:b/>
          <w:iCs/>
        </w:rPr>
        <w:t xml:space="preserve">I give permission for leaders to seek professional medical help for the </w:t>
      </w:r>
      <w:r w:rsidR="001D3E67" w:rsidRPr="002E7C85">
        <w:rPr>
          <w:rFonts w:ascii="Arial" w:hAnsi="Arial" w:cs="Arial"/>
          <w:b/>
          <w:iCs/>
        </w:rPr>
        <w:t>above-named</w:t>
      </w:r>
      <w:r w:rsidRPr="002E7C85">
        <w:rPr>
          <w:rFonts w:ascii="Arial" w:hAnsi="Arial" w:cs="Arial"/>
          <w:b/>
          <w:iCs/>
        </w:rPr>
        <w:t xml:space="preserve"> child in the case of an emergency.</w:t>
      </w:r>
    </w:p>
    <w:p w14:paraId="7BC376E5" w14:textId="77777777" w:rsidR="00496475" w:rsidRPr="002E7C85" w:rsidRDefault="00496475" w:rsidP="00496475">
      <w:pPr>
        <w:pStyle w:val="BodyText2"/>
        <w:rPr>
          <w:b w:val="0"/>
          <w:iCs/>
        </w:rPr>
      </w:pPr>
    </w:p>
    <w:p w14:paraId="7BC376E6" w14:textId="77777777" w:rsidR="00496475" w:rsidRDefault="00496475" w:rsidP="00496475">
      <w:pPr>
        <w:jc w:val="both"/>
        <w:rPr>
          <w:rFonts w:ascii="Arial" w:hAnsi="Arial" w:cs="Arial"/>
        </w:rPr>
      </w:pPr>
    </w:p>
    <w:p w14:paraId="7BC376E7" w14:textId="77777777" w:rsidR="00496475" w:rsidRDefault="00496475" w:rsidP="00496475">
      <w:pPr>
        <w:jc w:val="both"/>
        <w:rPr>
          <w:rFonts w:ascii="Arial" w:hAnsi="Arial" w:cs="Arial"/>
        </w:rPr>
      </w:pPr>
      <w:r w:rsidRPr="00D77C0B">
        <w:rPr>
          <w:rFonts w:ascii="Arial" w:hAnsi="Arial" w:cs="Arial"/>
        </w:rPr>
        <w:t>S</w:t>
      </w:r>
      <w:r>
        <w:rPr>
          <w:rFonts w:ascii="Arial" w:hAnsi="Arial" w:cs="Arial"/>
        </w:rPr>
        <w:t>igned: __________________________________________Person with parental responsibility</w:t>
      </w:r>
    </w:p>
    <w:p w14:paraId="7BC376E8" w14:textId="77777777" w:rsidR="00496475" w:rsidRPr="00D77C0B" w:rsidRDefault="00496475" w:rsidP="00496475">
      <w:pPr>
        <w:jc w:val="both"/>
        <w:rPr>
          <w:rFonts w:ascii="Arial" w:hAnsi="Arial" w:cs="Arial"/>
        </w:rPr>
      </w:pPr>
    </w:p>
    <w:p w14:paraId="7BC376E9" w14:textId="77777777" w:rsidR="00496475" w:rsidRDefault="00496475" w:rsidP="00496475">
      <w:pPr>
        <w:jc w:val="both"/>
        <w:rPr>
          <w:rFonts w:ascii="Arial" w:hAnsi="Arial" w:cs="Arial"/>
        </w:rPr>
      </w:pPr>
      <w:r w:rsidRPr="00D77C0B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    </w:t>
      </w:r>
      <w:r w:rsidRPr="00D77C0B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</w:t>
      </w:r>
      <w:r w:rsidRPr="00D77C0B">
        <w:rPr>
          <w:rFonts w:ascii="Arial" w:hAnsi="Arial" w:cs="Arial"/>
        </w:rPr>
        <w:t>______</w:t>
      </w:r>
    </w:p>
    <w:p w14:paraId="7BC376EA" w14:textId="77777777" w:rsidR="00496475" w:rsidRDefault="00496475" w:rsidP="00496475">
      <w:pPr>
        <w:jc w:val="both"/>
        <w:rPr>
          <w:rFonts w:ascii="Arial" w:hAnsi="Arial" w:cs="Arial"/>
        </w:rPr>
      </w:pPr>
    </w:p>
    <w:p w14:paraId="7BC376EB" w14:textId="77777777" w:rsidR="00496475" w:rsidRDefault="00496475" w:rsidP="00496475"/>
    <w:p w14:paraId="7BC376EC" w14:textId="77777777" w:rsidR="00496475" w:rsidRDefault="00496475" w:rsidP="00496475"/>
    <w:p w14:paraId="7BC376ED" w14:textId="77777777" w:rsidR="00496475" w:rsidRDefault="00496475" w:rsidP="00496475"/>
    <w:p w14:paraId="7BC376EE" w14:textId="77777777" w:rsidR="00F61F97" w:rsidRDefault="00F61F97"/>
    <w:sectPr w:rsidR="00F61F97" w:rsidSect="00B747A1">
      <w:pgSz w:w="12240" w:h="15840"/>
      <w:pgMar w:top="567" w:right="1041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75"/>
    <w:rsid w:val="001D3E67"/>
    <w:rsid w:val="00310ADD"/>
    <w:rsid w:val="004224EF"/>
    <w:rsid w:val="00496475"/>
    <w:rsid w:val="00650EA1"/>
    <w:rsid w:val="0072015F"/>
    <w:rsid w:val="00785F93"/>
    <w:rsid w:val="007E581F"/>
    <w:rsid w:val="008B28DF"/>
    <w:rsid w:val="00AF13BE"/>
    <w:rsid w:val="00D21819"/>
    <w:rsid w:val="00D226B7"/>
    <w:rsid w:val="00DF4A29"/>
    <w:rsid w:val="00E0095F"/>
    <w:rsid w:val="00E5784D"/>
    <w:rsid w:val="00EB1D85"/>
    <w:rsid w:val="00ED19DE"/>
    <w:rsid w:val="00F6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3766C"/>
  <w15:chartTrackingRefBased/>
  <w15:docId w15:val="{58C0AC50-15BC-43BA-A226-5979E6A1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6475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475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496475"/>
    <w:pPr>
      <w:jc w:val="both"/>
    </w:pPr>
    <w:rPr>
      <w:rFonts w:ascii="Arial" w:hAnsi="Arial" w:cs="Arial"/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496475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rsid w:val="00496475"/>
    <w:pPr>
      <w:jc w:val="both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rsid w:val="00496475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28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archlc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3AB9A600BDD479D8C00512FBEBCFD" ma:contentTypeVersion="15" ma:contentTypeDescription="Create a new document." ma:contentTypeScope="" ma:versionID="5cdb2f1af31bd074ea508e827aecffee">
  <xsd:schema xmlns:xsd="http://www.w3.org/2001/XMLSchema" xmlns:xs="http://www.w3.org/2001/XMLSchema" xmlns:p="http://schemas.microsoft.com/office/2006/metadata/properties" xmlns:ns2="50d7cc53-2f97-4478-bc1c-3cf2acf49a30" xmlns:ns3="f39a4e3b-9e4c-4167-a3ef-9a9a21a01a91" targetNamespace="http://schemas.microsoft.com/office/2006/metadata/properties" ma:root="true" ma:fieldsID="70c3cb9c6f4fc98cf5293adf05a32b65" ns2:_="" ns3:_="">
    <xsd:import namespace="50d7cc53-2f97-4478-bc1c-3cf2acf49a30"/>
    <xsd:import namespace="f39a4e3b-9e4c-4167-a3ef-9a9a21a01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7cc53-2f97-4478-bc1c-3cf2acf49a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7b4d628-2784-4805-8cb5-ab185c058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a4e3b-9e4c-4167-a3ef-9a9a21a01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ac069f2-1738-4b14-b50c-08d437f8fefe}" ma:internalName="TaxCatchAll" ma:showField="CatchAllData" ma:web="f39a4e3b-9e4c-4167-a3ef-9a9a21a01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d7cc53-2f97-4478-bc1c-3cf2acf49a30">
      <Terms xmlns="http://schemas.microsoft.com/office/infopath/2007/PartnerControls"/>
    </lcf76f155ced4ddcb4097134ff3c332f>
    <TaxCatchAll xmlns="f39a4e3b-9e4c-4167-a3ef-9a9a21a01a91" xsi:nil="true"/>
  </documentManagement>
</p:properties>
</file>

<file path=customXml/itemProps1.xml><?xml version="1.0" encoding="utf-8"?>
<ds:datastoreItem xmlns:ds="http://schemas.openxmlformats.org/officeDocument/2006/customXml" ds:itemID="{8F83D262-C135-418D-BDB7-BF3BE6E05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7cc53-2f97-4478-bc1c-3cf2acf49a30"/>
    <ds:schemaRef ds:uri="f39a4e3b-9e4c-4167-a3ef-9a9a21a01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272552-DF52-49FF-9892-0C8C17F684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0E501-9162-4A86-B457-C5D34BFF22E6}">
  <ds:schemaRefs>
    <ds:schemaRef ds:uri="50d7cc53-2f97-4478-bc1c-3cf2acf49a30"/>
    <ds:schemaRef ds:uri="http://schemas.microsoft.com/office/2006/metadata/properties"/>
    <ds:schemaRef ds:uri="http://schemas.microsoft.com/office/infopath/2007/PartnerControls"/>
    <ds:schemaRef ds:uri="http://purl.org/dc/elements/1.1/"/>
    <ds:schemaRef ds:uri="f39a4e3b-9e4c-4167-a3ef-9a9a21a01a91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FC211E8D</Template>
  <TotalTime>0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Irvine</dc:creator>
  <cp:keywords/>
  <dc:description/>
  <cp:lastModifiedBy>J HARRON</cp:lastModifiedBy>
  <cp:revision>2</cp:revision>
  <cp:lastPrinted>2021-06-15T09:55:00Z</cp:lastPrinted>
  <dcterms:created xsi:type="dcterms:W3CDTF">2022-06-08T15:56:00Z</dcterms:created>
  <dcterms:modified xsi:type="dcterms:W3CDTF">2022-06-08T15:56:00Z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0x0101007C93AB9A600BDD479D8C00512FBEBCFD</vt:lpwstr>
  </property>
  <property fmtid="{D5CDD505-2E9C-101B-9397-08002B2CF9AE}" pid="3" name="Order">
    <vt:r8>53200</vt:r8>
  </property>
</Properties>
</file>